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37" w:rsidRDefault="002B4F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岩美町松葉がに漁獲量日本一ＰＲ推進事業費補助金交付要綱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（趣旨）</w:t>
      </w:r>
    </w:p>
    <w:p w:rsidR="002B4F37" w:rsidRDefault="002B4F37" w:rsidP="000E1AC1">
      <w:pPr>
        <w:pStyle w:val="a3"/>
        <w:ind w:left="224" w:hangingChars="100" w:hanging="224"/>
        <w:rPr>
          <w:spacing w:val="0"/>
        </w:rPr>
      </w:pPr>
      <w:r>
        <w:rPr>
          <w:rFonts w:ascii="ＭＳ 明朝" w:hAnsi="ＭＳ 明朝" w:hint="eastAsia"/>
        </w:rPr>
        <w:t>第１条　この要綱は、岩美町補助金等交付規則（平成１１年岩美町規則第５号。以下「規則」という。）規定に基づき、岩美町松葉がに漁獲量日本一ＰＲ推進事業費補助金（以下「本補助金」という。）の交付について、規則に定めるもののほか、必要な事項を定めるものとする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（交付目的）</w:t>
      </w:r>
    </w:p>
    <w:p w:rsidR="002B4F37" w:rsidRDefault="002B4F37" w:rsidP="000E1AC1">
      <w:pPr>
        <w:pStyle w:val="a3"/>
        <w:ind w:left="224" w:hangingChars="100" w:hanging="224"/>
        <w:rPr>
          <w:spacing w:val="0"/>
        </w:rPr>
      </w:pPr>
      <w:r>
        <w:rPr>
          <w:rFonts w:ascii="ＭＳ 明朝" w:hAnsi="ＭＳ 明朝" w:hint="eastAsia"/>
        </w:rPr>
        <w:t>第２条　本補助金は、岩美町内の漁業協同組合</w:t>
      </w:r>
      <w:r w:rsidR="00B327B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鳥取県漁業協同組合支所</w:t>
      </w:r>
      <w:r w:rsidR="00B327B1">
        <w:rPr>
          <w:rFonts w:ascii="ＭＳ 明朝" w:hAnsi="ＭＳ 明朝" w:hint="eastAsia"/>
        </w:rPr>
        <w:t>及び株式会社</w:t>
      </w:r>
      <w:r w:rsidR="000E1AC1">
        <w:rPr>
          <w:rFonts w:ascii="ＭＳ 明朝" w:hAnsi="ＭＳ 明朝" w:hint="eastAsia"/>
        </w:rPr>
        <w:t>いわみ</w:t>
      </w:r>
      <w:r w:rsidR="00B327B1">
        <w:rPr>
          <w:rFonts w:ascii="ＭＳ 明朝" w:hAnsi="ＭＳ 明朝" w:hint="eastAsia"/>
        </w:rPr>
        <w:t>道の駅</w:t>
      </w:r>
      <w:r>
        <w:rPr>
          <w:rFonts w:ascii="ＭＳ 明朝" w:hAnsi="ＭＳ 明朝" w:hint="eastAsia"/>
        </w:rPr>
        <w:t>（以下「漁協等」という。）が、松葉がに漁獲量日本一ＰＲイベント等を開催し、松葉がにの販売促進と消費拡大を推進すること（以下「松葉がに漁獲ＰＲ」という。）により、松葉がにの価格の安定を図ることを目的として交付する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（補助金の交付）</w:t>
      </w:r>
    </w:p>
    <w:p w:rsidR="002B4F37" w:rsidRDefault="002B4F37" w:rsidP="000E1AC1">
      <w:pPr>
        <w:pStyle w:val="a3"/>
        <w:ind w:left="224" w:hangingChars="100" w:hanging="224"/>
        <w:rPr>
          <w:spacing w:val="0"/>
        </w:rPr>
      </w:pPr>
      <w:r>
        <w:rPr>
          <w:rFonts w:ascii="ＭＳ 明朝" w:hAnsi="ＭＳ 明朝" w:hint="eastAsia"/>
        </w:rPr>
        <w:t>第３条　町は、前条の目的の達成に資するため、漁協等が実施する別表の第１欄に掲げる事業（以下「対象事業」）に要する同表第２欄に掲げる経費（以下「補助対象経費」）に対し、予算の範囲内で本補助金を交付する。</w:t>
      </w:r>
    </w:p>
    <w:p w:rsidR="002B4F37" w:rsidRDefault="002B4F37" w:rsidP="000E1AC1">
      <w:pPr>
        <w:pStyle w:val="a3"/>
        <w:ind w:left="224" w:hangingChars="100" w:hanging="224"/>
        <w:rPr>
          <w:spacing w:val="0"/>
        </w:rPr>
      </w:pPr>
      <w:r>
        <w:rPr>
          <w:rFonts w:ascii="ＭＳ 明朝" w:hAnsi="ＭＳ 明朝" w:hint="eastAsia"/>
        </w:rPr>
        <w:t>２　本補助金の額は、補助対象経費の額に２分の１を乗じて得た額以下とする。（ただし、上限を５０万円とする。）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（交付申請の時期等）</w:t>
      </w:r>
    </w:p>
    <w:p w:rsidR="002B4F37" w:rsidRDefault="002B4F37" w:rsidP="000E1AC1">
      <w:pPr>
        <w:pStyle w:val="a3"/>
        <w:ind w:left="224" w:hangingChars="100" w:hanging="224"/>
        <w:rPr>
          <w:spacing w:val="0"/>
        </w:rPr>
      </w:pPr>
      <w:r>
        <w:rPr>
          <w:rFonts w:ascii="ＭＳ 明朝" w:hAnsi="ＭＳ 明朝" w:hint="eastAsia"/>
        </w:rPr>
        <w:t>第４条　本補助金の交付申請は、対象事業を実施しようとする日より２０日以上前に行わなければならない。</w:t>
      </w:r>
    </w:p>
    <w:p w:rsidR="002B4F37" w:rsidRDefault="002B4F37" w:rsidP="000E1AC1">
      <w:pPr>
        <w:pStyle w:val="a3"/>
        <w:ind w:left="224" w:hangingChars="100" w:hanging="224"/>
        <w:rPr>
          <w:spacing w:val="0"/>
        </w:rPr>
      </w:pPr>
      <w:r>
        <w:rPr>
          <w:rFonts w:ascii="ＭＳ 明朝" w:hAnsi="ＭＳ 明朝" w:hint="eastAsia"/>
        </w:rPr>
        <w:t>２　規則第５条の申請書に添付すべき書類は、それぞれ様式第１号及び様式第２号によるものとする。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（交付決定の時期等）</w:t>
      </w:r>
    </w:p>
    <w:p w:rsidR="002B4F37" w:rsidRDefault="002B4F37" w:rsidP="000E1AC1">
      <w:pPr>
        <w:pStyle w:val="a3"/>
        <w:ind w:left="224" w:hangingChars="100" w:hanging="224"/>
        <w:rPr>
          <w:spacing w:val="0"/>
        </w:rPr>
      </w:pPr>
      <w:r>
        <w:rPr>
          <w:rFonts w:ascii="ＭＳ 明朝" w:hAnsi="ＭＳ 明朝" w:hint="eastAsia"/>
        </w:rPr>
        <w:t>第５条　本補助金の交付決定は、原則として、交付申請を受けた日から２０日以内に行うものとする。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本補助金の交付決定通知は、様式第３号によるものとする。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（承認を要しない変更）</w:t>
      </w:r>
    </w:p>
    <w:p w:rsidR="002B4F37" w:rsidRDefault="002B4F37" w:rsidP="000E1AC1">
      <w:pPr>
        <w:pStyle w:val="a3"/>
        <w:ind w:left="224" w:hangingChars="100" w:hanging="224"/>
        <w:rPr>
          <w:spacing w:val="0"/>
        </w:rPr>
      </w:pPr>
      <w:r>
        <w:rPr>
          <w:rFonts w:ascii="ＭＳ 明朝" w:hAnsi="ＭＳ 明朝" w:hint="eastAsia"/>
        </w:rPr>
        <w:t>第６条　規則第１０条第１項の町長が別に定める変更は、本補助金の増額又は３０パーセントを越える減額以外の変更とする。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前条第１項の規定は、変更等の承認について準用する。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（変更等の承認）</w:t>
      </w:r>
    </w:p>
    <w:p w:rsidR="002B4F37" w:rsidRDefault="002B4F37" w:rsidP="000E1AC1">
      <w:pPr>
        <w:pStyle w:val="a3"/>
        <w:ind w:left="224" w:hangingChars="100" w:hanging="224"/>
        <w:rPr>
          <w:spacing w:val="0"/>
        </w:rPr>
      </w:pPr>
      <w:r>
        <w:rPr>
          <w:rFonts w:ascii="ＭＳ 明朝" w:hAnsi="ＭＳ 明朝" w:hint="eastAsia"/>
        </w:rPr>
        <w:t>第７条　漁協等は、第６条の規定により町長の承認申請は、様式第４号により変更承認申請書を作成し、町長に提出して、その承認を受けなければならない。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第５条第１項の規定は、前項の規定による町長の承認について準用する。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（実績報告書）</w:t>
      </w:r>
    </w:p>
    <w:p w:rsidR="002B4F37" w:rsidRDefault="002B4F37" w:rsidP="000E1AC1">
      <w:pPr>
        <w:pStyle w:val="a3"/>
        <w:ind w:left="224" w:hangingChars="100" w:hanging="224"/>
        <w:rPr>
          <w:spacing w:val="0"/>
        </w:rPr>
      </w:pPr>
      <w:r>
        <w:rPr>
          <w:rFonts w:ascii="ＭＳ 明朝" w:hAnsi="ＭＳ 明朝" w:hint="eastAsia"/>
        </w:rPr>
        <w:t>第８条　規則第１７条の既定による実績報告書は、様式第５号のとおりとし、補助事業の完了又は交付の中止若しくは廃止の日から３０日を経過する日までに行わなければなら</w:t>
      </w:r>
      <w:r>
        <w:rPr>
          <w:rFonts w:ascii="ＭＳ 明朝" w:hAnsi="ＭＳ 明朝" w:hint="eastAsia"/>
        </w:rPr>
        <w:lastRenderedPageBreak/>
        <w:t>ない。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規則１７条の報告書に添付すべき書類は、それぞれ様式第１号及び第２号によるものとする。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（受入額調書）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第９条　規則第２０条第３号に規定する受入額調書は、様式第６号のとおりとする。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（雑則）</w:t>
      </w:r>
    </w:p>
    <w:p w:rsidR="002B4F37" w:rsidRDefault="002B4F37" w:rsidP="000E1AC1">
      <w:pPr>
        <w:pStyle w:val="a3"/>
        <w:ind w:left="224" w:hangingChars="100" w:hanging="224"/>
        <w:rPr>
          <w:spacing w:val="0"/>
        </w:rPr>
      </w:pPr>
      <w:r>
        <w:rPr>
          <w:rFonts w:ascii="ＭＳ 明朝" w:hAnsi="ＭＳ 明朝" w:hint="eastAsia"/>
        </w:rPr>
        <w:t>第１０条　規則及びこの要綱に定めるもののもほか、本補助金の交付について必要な事項は、町長が別に定める。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附　　則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この要綱は、平成２２年４月１日から施行する。</w:t>
      </w:r>
    </w:p>
    <w:p w:rsidR="000825BF" w:rsidRDefault="002B4F37" w:rsidP="000825B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この要綱は、平成２５年３月３１日限りとする。</w:t>
      </w:r>
    </w:p>
    <w:p w:rsidR="000825BF" w:rsidRPr="00B327B1" w:rsidRDefault="000825BF" w:rsidP="000825BF">
      <w:pPr>
        <w:pStyle w:val="a3"/>
        <w:rPr>
          <w:spacing w:val="0"/>
        </w:rPr>
      </w:pPr>
      <w:r w:rsidRPr="00B327B1">
        <w:rPr>
          <w:rFonts w:ascii="ＭＳ 明朝" w:hAnsi="ＭＳ 明朝" w:hint="eastAsia"/>
        </w:rPr>
        <w:t>３　この要綱は、平成２</w:t>
      </w:r>
      <w:r w:rsidR="001A5FB3" w:rsidRPr="00B327B1">
        <w:rPr>
          <w:rFonts w:ascii="ＭＳ 明朝" w:hAnsi="ＭＳ 明朝" w:hint="eastAsia"/>
        </w:rPr>
        <w:t>８</w:t>
      </w:r>
      <w:r w:rsidRPr="00B327B1">
        <w:rPr>
          <w:rFonts w:ascii="ＭＳ 明朝" w:hAnsi="ＭＳ 明朝" w:hint="eastAsia"/>
        </w:rPr>
        <w:t>年３月３１日限りとする。</w:t>
      </w:r>
    </w:p>
    <w:p w:rsidR="00B327B1" w:rsidRPr="00B327B1" w:rsidRDefault="000E1AC1" w:rsidP="00B327B1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bookmarkStart w:id="0" w:name="_GoBack"/>
      <w:bookmarkEnd w:id="0"/>
      <w:r w:rsidR="00B327B1" w:rsidRPr="00B327B1">
        <w:rPr>
          <w:rFonts w:ascii="ＭＳ 明朝" w:hAnsi="ＭＳ 明朝" w:hint="eastAsia"/>
        </w:rPr>
        <w:t xml:space="preserve">　この要綱は、平成</w:t>
      </w:r>
      <w:r w:rsidR="00B327B1">
        <w:rPr>
          <w:rFonts w:ascii="ＭＳ 明朝" w:hAnsi="ＭＳ 明朝" w:hint="eastAsia"/>
        </w:rPr>
        <w:t>３１</w:t>
      </w:r>
      <w:r w:rsidR="00B327B1" w:rsidRPr="00B327B1">
        <w:rPr>
          <w:rFonts w:ascii="ＭＳ 明朝" w:hAnsi="ＭＳ 明朝" w:hint="eastAsia"/>
        </w:rPr>
        <w:t>年３月３１日限りとする。</w:t>
      </w:r>
    </w:p>
    <w:p w:rsidR="002B4F37" w:rsidRPr="00B327B1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</w:rPr>
        <w:t>別表（第３条関係）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0"/>
        <w:gridCol w:w="6496"/>
        <w:gridCol w:w="728"/>
      </w:tblGrid>
      <w:tr w:rsidR="002B4F37" w:rsidRPr="00242BFA">
        <w:trPr>
          <w:cantSplit/>
          <w:trHeight w:hRule="exact" w:val="31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対象事業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補助対象経費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</w:rPr>
            </w:pPr>
          </w:p>
        </w:tc>
      </w:tr>
      <w:tr w:rsidR="002B4F37" w:rsidRPr="00242BFA">
        <w:trPr>
          <w:cantSplit/>
          <w:trHeight w:hRule="exact" w:val="188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10" w:line="5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松葉がに漁獲Ｐ</w:t>
            </w:r>
          </w:p>
          <w:p w:rsidR="002B4F37" w:rsidRDefault="002B4F3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Ｒ事業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(１)ＰＲイベント開催経費（鮮魚等の販売経費を除く経費)</w:t>
            </w:r>
          </w:p>
          <w:p w:rsidR="002B4F37" w:rsidRDefault="002B4F3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賃金、報償費、船舶車輌の使用料、機械器具等の賃借料、</w:t>
            </w:r>
          </w:p>
          <w:p w:rsidR="002B4F37" w:rsidRDefault="002B4F3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消耗品費、印刷製本費、広告宣伝費、通信運搬費、委託料</w:t>
            </w:r>
          </w:p>
          <w:p w:rsidR="002B4F37" w:rsidRDefault="002B4F3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(２)その他町長が特に認める経費</w:t>
            </w: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</w:rPr>
            </w:pPr>
          </w:p>
        </w:tc>
      </w:tr>
    </w:tbl>
    <w:p w:rsidR="002B4F37" w:rsidRDefault="002B4F37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8"/>
          <w:sz w:val="24"/>
          <w:szCs w:val="24"/>
        </w:rPr>
        <w:lastRenderedPageBreak/>
        <w:t>様式第１号（第４条、第８条関係）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8"/>
          <w:sz w:val="24"/>
          <w:szCs w:val="24"/>
        </w:rPr>
        <w:t>平成　年度岩美町松葉がに漁獲量日本一ＰＲ推進事業計画（実績報告）書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8"/>
          <w:sz w:val="24"/>
          <w:szCs w:val="24"/>
        </w:rPr>
        <w:t>１．事業の目的（実績）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8"/>
          <w:sz w:val="24"/>
          <w:szCs w:val="24"/>
        </w:rPr>
        <w:t>２．事業内容（実績）</w:t>
      </w:r>
    </w:p>
    <w:p w:rsidR="002B4F37" w:rsidRDefault="002B4F37">
      <w:pPr>
        <w:pStyle w:val="a3"/>
        <w:rPr>
          <w:spacing w:val="0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2000"/>
        <w:gridCol w:w="1000"/>
        <w:gridCol w:w="1100"/>
        <w:gridCol w:w="800"/>
        <w:gridCol w:w="1000"/>
        <w:gridCol w:w="800"/>
        <w:gridCol w:w="800"/>
        <w:gridCol w:w="350"/>
      </w:tblGrid>
      <w:tr w:rsidR="002B4F37" w:rsidRPr="00242BFA">
        <w:trPr>
          <w:cantSplit/>
          <w:trHeight w:hRule="exact" w:val="326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 w:line="656" w:lineRule="exac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34"/>
                <w:sz w:val="21"/>
                <w:szCs w:val="21"/>
              </w:rPr>
              <w:t>事業実施主体名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before="120" w:line="656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実施方法・規模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328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事　業　費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328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負担区分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328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446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48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補助対象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48" w:lineRule="exac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補助対象外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48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計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48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町補助金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48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漁協費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48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その他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448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1254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31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（注）変更申請にあっては、前回申請の金額を上段に（　）書きすること。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３．事業完了（予</w:t>
      </w:r>
      <w:r>
        <w:rPr>
          <w:rFonts w:ascii="ＭＳ 明朝" w:hAnsi="ＭＳ 明朝" w:hint="eastAsia"/>
          <w:spacing w:val="-8"/>
          <w:sz w:val="24"/>
          <w:szCs w:val="24"/>
        </w:rPr>
        <w:t>定）年月日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 xml:space="preserve">　　　平成　　年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　月　　日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４．添付書類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事業実施計画内容</w:t>
      </w:r>
      <w:r>
        <w:rPr>
          <w:rFonts w:ascii="ＭＳ 明朝" w:hAnsi="ＭＳ 明朝" w:hint="eastAsia"/>
          <w:spacing w:val="-8"/>
          <w:sz w:val="24"/>
          <w:szCs w:val="24"/>
        </w:rPr>
        <w:t>等（実績内容）の分かる書類</w:t>
      </w: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完成を証する写真</w:t>
      </w:r>
      <w:r>
        <w:rPr>
          <w:rFonts w:ascii="ＭＳ 明朝" w:hAnsi="ＭＳ 明朝" w:hint="eastAsia"/>
          <w:spacing w:val="-8"/>
          <w:sz w:val="24"/>
          <w:szCs w:val="24"/>
        </w:rPr>
        <w:t>等（実績報告のみ）</w:t>
      </w:r>
    </w:p>
    <w:p w:rsidR="002B4F37" w:rsidRDefault="002B4F37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7"/>
          <w:sz w:val="21"/>
          <w:szCs w:val="21"/>
        </w:rPr>
        <w:lastRenderedPageBreak/>
        <w:t>様式第２号（第４条、第８条</w:t>
      </w:r>
      <w:r>
        <w:rPr>
          <w:rFonts w:ascii="ＭＳ 明朝" w:hAnsi="ＭＳ 明朝" w:hint="eastAsia"/>
          <w:spacing w:val="-8"/>
          <w:sz w:val="24"/>
          <w:szCs w:val="24"/>
        </w:rPr>
        <w:t>関係）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平成　　年度岩美</w:t>
      </w:r>
      <w:r>
        <w:rPr>
          <w:rFonts w:ascii="ＭＳ 明朝" w:hAnsi="ＭＳ 明朝" w:hint="eastAsia"/>
          <w:spacing w:val="-8"/>
          <w:sz w:val="24"/>
          <w:szCs w:val="24"/>
        </w:rPr>
        <w:t>町松葉がに漁</w:t>
      </w:r>
      <w:r>
        <w:rPr>
          <w:rFonts w:ascii="ＭＳ 明朝" w:hAnsi="ＭＳ 明朝" w:hint="eastAsia"/>
          <w:spacing w:val="-7"/>
          <w:sz w:val="21"/>
          <w:szCs w:val="21"/>
        </w:rPr>
        <w:t>獲量日</w:t>
      </w:r>
      <w:r>
        <w:rPr>
          <w:rFonts w:ascii="ＭＳ 明朝" w:hAnsi="ＭＳ 明朝" w:hint="eastAsia"/>
          <w:spacing w:val="-8"/>
          <w:sz w:val="24"/>
          <w:szCs w:val="24"/>
        </w:rPr>
        <w:t>本一ＰＲ推進事業収支予算（決</w:t>
      </w:r>
      <w:r>
        <w:rPr>
          <w:rFonts w:ascii="ＭＳ 明朝" w:hAnsi="ＭＳ 明朝" w:hint="eastAsia"/>
          <w:spacing w:val="-7"/>
          <w:sz w:val="21"/>
          <w:szCs w:val="21"/>
        </w:rPr>
        <w:t>算）</w:t>
      </w:r>
      <w:r>
        <w:rPr>
          <w:rFonts w:ascii="ＭＳ 明朝" w:hAnsi="ＭＳ 明朝" w:hint="eastAsia"/>
          <w:spacing w:val="-8"/>
          <w:sz w:val="24"/>
          <w:szCs w:val="24"/>
        </w:rPr>
        <w:t>書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１　収入</w:t>
      </w:r>
    </w:p>
    <w:p w:rsidR="002B4F37" w:rsidRDefault="002B4F37">
      <w:pPr>
        <w:pStyle w:val="a3"/>
        <w:rPr>
          <w:spacing w:val="0"/>
        </w:rPr>
      </w:pPr>
      <w:r>
        <w:rPr>
          <w:rFonts w:cs="Century"/>
          <w:spacing w:val="-8"/>
          <w:sz w:val="21"/>
          <w:szCs w:val="21"/>
        </w:rPr>
        <w:tab/>
      </w:r>
      <w:r>
        <w:rPr>
          <w:rFonts w:ascii="ＭＳ 明朝" w:hAnsi="ＭＳ 明朝" w:hint="eastAsia"/>
          <w:spacing w:val="-7"/>
          <w:sz w:val="21"/>
          <w:szCs w:val="21"/>
        </w:rPr>
        <w:t>（単位：円）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0"/>
        <w:gridCol w:w="1500"/>
        <w:gridCol w:w="2100"/>
        <w:gridCol w:w="2200"/>
        <w:gridCol w:w="900"/>
        <w:gridCol w:w="900"/>
        <w:gridCol w:w="1100"/>
      </w:tblGrid>
      <w:tr w:rsidR="002B4F37" w:rsidRPr="00242BFA">
        <w:trPr>
          <w:cantSplit/>
          <w:trHeight w:hRule="exact" w:val="313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区　分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本年度予算額</w:t>
            </w:r>
          </w:p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（本年度予算額）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前年度予算額</w:t>
            </w:r>
          </w:p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（本年度決算額）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比較増減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備　　考</w:t>
            </w:r>
          </w:p>
        </w:tc>
      </w:tr>
      <w:tr w:rsidR="002B4F37" w:rsidRPr="00242BFA">
        <w:trPr>
          <w:cantSplit/>
          <w:trHeight w:hRule="exact" w:val="31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増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減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939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 w:line="51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町補助金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94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 w:line="51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漁協費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94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 w:line="51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その他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94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 w:line="51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合　　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２　支出</w:t>
      </w:r>
    </w:p>
    <w:p w:rsidR="002B4F37" w:rsidRDefault="002B4F37">
      <w:pPr>
        <w:pStyle w:val="a3"/>
        <w:rPr>
          <w:spacing w:val="0"/>
        </w:rPr>
      </w:pPr>
      <w:r>
        <w:rPr>
          <w:rFonts w:cs="Century"/>
          <w:spacing w:val="-8"/>
          <w:sz w:val="21"/>
          <w:szCs w:val="21"/>
        </w:rPr>
        <w:tab/>
      </w:r>
      <w:r>
        <w:rPr>
          <w:rFonts w:ascii="ＭＳ 明朝" w:hAnsi="ＭＳ 明朝" w:hint="eastAsia"/>
          <w:spacing w:val="-7"/>
          <w:sz w:val="21"/>
          <w:szCs w:val="21"/>
        </w:rPr>
        <w:t>（単位：円）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0"/>
        <w:gridCol w:w="1500"/>
        <w:gridCol w:w="2100"/>
        <w:gridCol w:w="2200"/>
        <w:gridCol w:w="900"/>
        <w:gridCol w:w="900"/>
        <w:gridCol w:w="1100"/>
      </w:tblGrid>
      <w:tr w:rsidR="002B4F37" w:rsidRPr="00242BFA">
        <w:trPr>
          <w:cantSplit/>
          <w:trHeight w:hRule="exact" w:val="313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区　　分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本年度予算額</w:t>
            </w:r>
          </w:p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21"/>
                <w:sz w:val="24"/>
                <w:szCs w:val="24"/>
              </w:rPr>
              <w:t>(本年度予算額)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前年度予算額</w:t>
            </w:r>
          </w:p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21"/>
                <w:sz w:val="24"/>
                <w:szCs w:val="24"/>
              </w:rPr>
              <w:t>(本年度決算額)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比較増減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備　考</w:t>
            </w:r>
          </w:p>
        </w:tc>
      </w:tr>
      <w:tr w:rsidR="002B4F37" w:rsidRPr="00242BFA">
        <w:trPr>
          <w:cantSplit/>
          <w:trHeight w:hRule="exact" w:val="31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-21"/>
                <w:sz w:val="24"/>
                <w:szCs w:val="24"/>
              </w:rPr>
              <w:t>増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-21"/>
                <w:sz w:val="24"/>
                <w:szCs w:val="24"/>
              </w:rPr>
              <w:t>減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1884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松葉がに漁獲Ｐ</w:t>
            </w:r>
          </w:p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Ｒ事業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94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 w:line="51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合　　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7"/>
          <w:sz w:val="21"/>
          <w:szCs w:val="21"/>
        </w:rPr>
        <w:lastRenderedPageBreak/>
        <w:t>様式第３号（第５</w:t>
      </w:r>
      <w:r>
        <w:rPr>
          <w:rFonts w:ascii="ＭＳ 明朝" w:hAnsi="ＭＳ 明朝" w:hint="eastAsia"/>
          <w:spacing w:val="-8"/>
          <w:sz w:val="24"/>
          <w:szCs w:val="24"/>
        </w:rPr>
        <w:t>条関係）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番　　　　　　号</w:t>
      </w:r>
    </w:p>
    <w:p w:rsidR="002B4F37" w:rsidRDefault="002B4F3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平成　年　月　日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 xml:space="preserve">　　　　　　　　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　　様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ind w:left="5650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 xml:space="preserve">岩美町長　　　　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　　㊞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平成　年度岩美町</w:t>
      </w:r>
      <w:r>
        <w:rPr>
          <w:rFonts w:ascii="ＭＳ 明朝" w:hAnsi="ＭＳ 明朝" w:hint="eastAsia"/>
          <w:spacing w:val="-8"/>
          <w:sz w:val="24"/>
          <w:szCs w:val="24"/>
        </w:rPr>
        <w:t>松葉がに漁獲量日本一ＰＲ推進事業費補助金交付決定通知書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 xml:space="preserve">　平成　年　月　</w:t>
      </w:r>
      <w:r>
        <w:rPr>
          <w:rFonts w:ascii="ＭＳ 明朝" w:hAnsi="ＭＳ 明朝" w:hint="eastAsia"/>
          <w:spacing w:val="-8"/>
          <w:sz w:val="24"/>
          <w:szCs w:val="24"/>
        </w:rPr>
        <w:t>日付け申請書で申請のあった岩美町松葉がに漁獲量日本一ＰＲ推進事業費補助金（以下「本補助金」という。）については、岩美町補助金等交付規則(平成１１年岩美町規則第５号。以下「規則」という。)第６条第１項の規定に基づき、下記のとおり交付することに決定したので、規規則第８条第１項の規定により通知します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記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１　対象事業</w:t>
      </w:r>
    </w:p>
    <w:p w:rsidR="002B4F37" w:rsidRDefault="002B4F37">
      <w:pPr>
        <w:pStyle w:val="a3"/>
        <w:ind w:left="452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本補助金の補助事</w:t>
      </w:r>
      <w:r>
        <w:rPr>
          <w:rFonts w:ascii="ＭＳ 明朝" w:hAnsi="ＭＳ 明朝" w:hint="eastAsia"/>
          <w:spacing w:val="-8"/>
          <w:sz w:val="24"/>
          <w:szCs w:val="24"/>
        </w:rPr>
        <w:t>業は、岩美町松葉がに漁獲ＰＲ事業とし、その内容は、申請書に記</w:t>
      </w:r>
    </w:p>
    <w:p w:rsidR="002B4F37" w:rsidRDefault="002B4F3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  <w:spacing w:val="-8"/>
          <w:sz w:val="24"/>
          <w:szCs w:val="24"/>
        </w:rPr>
        <w:t>載されているとおりとする。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２　交付決定額等</w:t>
      </w:r>
    </w:p>
    <w:p w:rsidR="002B4F37" w:rsidRDefault="002B4F37">
      <w:pPr>
        <w:pStyle w:val="a3"/>
        <w:ind w:left="452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本補助金の交付決</w:t>
      </w:r>
      <w:r>
        <w:rPr>
          <w:rFonts w:ascii="ＭＳ 明朝" w:hAnsi="ＭＳ 明朝" w:hint="eastAsia"/>
          <w:spacing w:val="-8"/>
          <w:sz w:val="24"/>
          <w:szCs w:val="24"/>
        </w:rPr>
        <w:t>定額は、次のとおりとする。ただし、補助事業の内容が変更された</w:t>
      </w:r>
    </w:p>
    <w:p w:rsidR="002B4F37" w:rsidRDefault="002B4F3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  <w:spacing w:val="-8"/>
          <w:sz w:val="24"/>
          <w:szCs w:val="24"/>
        </w:rPr>
        <w:t>場合におけるそれらの額については、別に通知するところによる。</w:t>
      </w:r>
    </w:p>
    <w:p w:rsidR="002B4F37" w:rsidRDefault="002B4F3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（１）算定基準額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　金　　　　　　　　　円</w:t>
      </w:r>
    </w:p>
    <w:p w:rsidR="002B4F37" w:rsidRDefault="002B4F3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（２）交付決定額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　金　　　　　　　　　円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３　交付額の確定</w:t>
      </w:r>
    </w:p>
    <w:p w:rsidR="002B4F37" w:rsidRDefault="002B4F37">
      <w:pPr>
        <w:pStyle w:val="a3"/>
        <w:ind w:left="452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本補助金の額の確</w:t>
      </w:r>
      <w:r>
        <w:rPr>
          <w:rFonts w:ascii="ＭＳ 明朝" w:hAnsi="ＭＳ 明朝" w:hint="eastAsia"/>
          <w:spacing w:val="-8"/>
          <w:sz w:val="24"/>
          <w:szCs w:val="24"/>
        </w:rPr>
        <w:t>定は、補助対象経費の実績額について、岩美町松葉がに漁獲量日本</w:t>
      </w:r>
    </w:p>
    <w:p w:rsidR="002B4F37" w:rsidRDefault="002B4F3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  <w:spacing w:val="-8"/>
          <w:sz w:val="24"/>
          <w:szCs w:val="24"/>
        </w:rPr>
        <w:t>一ＰＲ推進事業費補助金交付要綱（平成２２年４月１日施行。以下「要綱」という。）第３条第３項の規定を適用して算定した額と、前記２の交付決定額（変更された場合は、変更後の額とする。）のいずれか低い額により行う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４　補助規定の遵</w:t>
      </w:r>
      <w:r>
        <w:rPr>
          <w:rFonts w:ascii="ＭＳ 明朝" w:hAnsi="ＭＳ 明朝" w:hint="eastAsia"/>
          <w:spacing w:val="-8"/>
          <w:sz w:val="24"/>
          <w:szCs w:val="24"/>
        </w:rPr>
        <w:t>守</w:t>
      </w:r>
    </w:p>
    <w:p w:rsidR="002B4F37" w:rsidRDefault="002B4F37">
      <w:pPr>
        <w:pStyle w:val="a3"/>
        <w:ind w:left="452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本補助金の収受及</w:t>
      </w:r>
      <w:r>
        <w:rPr>
          <w:rFonts w:ascii="ＭＳ 明朝" w:hAnsi="ＭＳ 明朝" w:hint="eastAsia"/>
          <w:spacing w:val="-8"/>
          <w:sz w:val="24"/>
          <w:szCs w:val="24"/>
        </w:rPr>
        <w:t>び使用、補助事業の遂行にあたっては、規則及び要綱の規定に従わ</w:t>
      </w:r>
    </w:p>
    <w:p w:rsidR="002B4F37" w:rsidRDefault="002B4F3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  <w:spacing w:val="-8"/>
          <w:sz w:val="24"/>
          <w:szCs w:val="24"/>
        </w:rPr>
        <w:t>なければならない。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7"/>
          <w:sz w:val="21"/>
          <w:szCs w:val="21"/>
        </w:rPr>
        <w:lastRenderedPageBreak/>
        <w:t>様式第４号（第７</w:t>
      </w:r>
      <w:r>
        <w:rPr>
          <w:rFonts w:ascii="ＭＳ 明朝" w:hAnsi="ＭＳ 明朝" w:hint="eastAsia"/>
          <w:spacing w:val="-8"/>
          <w:sz w:val="24"/>
          <w:szCs w:val="24"/>
        </w:rPr>
        <w:t>条関係）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平成　　年　　月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　日　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 xml:space="preserve">岩美町長　　　　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　様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 xml:space="preserve">住所　　　　　　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　　　　　　　　　　</w:t>
      </w:r>
    </w:p>
    <w:p w:rsidR="002B4F37" w:rsidRDefault="002B4F3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 xml:space="preserve">団体　　　　　　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　　　　　　　　　　</w:t>
      </w:r>
    </w:p>
    <w:p w:rsidR="002B4F37" w:rsidRDefault="002B4F3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 xml:space="preserve">氏名　　　　　　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　　　　　　　　㊞　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8"/>
          <w:sz w:val="24"/>
          <w:szCs w:val="24"/>
        </w:rPr>
        <w:t>平成　　年度岩美町松葉がに漁獲量日本一ＰＲ推進事業変更承認申請書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平成　　年　　月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　日付　第　　号により交付決定通知のあった標記事業について、下記のとおり変更したいので、岩美町補助金等交付規則第１０条第１項の規定により申請します。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記</w:t>
      </w:r>
    </w:p>
    <w:p w:rsidR="002B4F37" w:rsidRDefault="002B4F37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0"/>
        <w:gridCol w:w="3000"/>
        <w:gridCol w:w="5500"/>
        <w:gridCol w:w="250"/>
      </w:tblGrid>
      <w:tr w:rsidR="002B4F37" w:rsidRPr="00242BFA">
        <w:trPr>
          <w:cantSplit/>
          <w:trHeight w:hRule="exact" w:val="431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433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33" w:lineRule="exact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105"/>
                <w:sz w:val="21"/>
                <w:szCs w:val="21"/>
                <w:fitText w:val="2900" w:id="-347316992"/>
              </w:rPr>
              <w:t>補助金等の名</w:t>
            </w:r>
            <w:r w:rsidRPr="00D85985">
              <w:rPr>
                <w:rFonts w:ascii="ＭＳ 明朝" w:hAnsi="ＭＳ 明朝" w:hint="eastAsia"/>
                <w:spacing w:val="82"/>
                <w:sz w:val="21"/>
                <w:szCs w:val="21"/>
                <w:fitText w:val="2900" w:id="-347316992"/>
              </w:rPr>
              <w:t>称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33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433" w:lineRule="exact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409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11" w:lineRule="exact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225"/>
                <w:sz w:val="21"/>
                <w:szCs w:val="21"/>
                <w:fitText w:val="2900" w:id="-347316991"/>
              </w:rPr>
              <w:t>交付決定</w:t>
            </w:r>
            <w:r w:rsidRPr="00D85985">
              <w:rPr>
                <w:rFonts w:ascii="ＭＳ 明朝" w:hAnsi="ＭＳ 明朝" w:hint="eastAsia"/>
                <w:spacing w:val="22"/>
                <w:sz w:val="21"/>
                <w:szCs w:val="21"/>
                <w:fitText w:val="2900" w:id="-347316991"/>
              </w:rPr>
              <w:t>額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11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411" w:lineRule="exact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414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16" w:lineRule="exact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225"/>
                <w:sz w:val="21"/>
                <w:szCs w:val="21"/>
                <w:fitText w:val="2900" w:id="-347316990"/>
              </w:rPr>
              <w:t>変更後の</w:t>
            </w:r>
            <w:r w:rsidRPr="00D85985">
              <w:rPr>
                <w:rFonts w:ascii="ＭＳ 明朝" w:hAnsi="ＭＳ 明朝" w:hint="eastAsia"/>
                <w:spacing w:val="22"/>
                <w:sz w:val="21"/>
                <w:szCs w:val="21"/>
                <w:fitText w:val="2900" w:id="-347316990"/>
              </w:rPr>
              <w:t>額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16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416" w:lineRule="exact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406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08" w:lineRule="exact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1230"/>
                <w:sz w:val="21"/>
                <w:szCs w:val="21"/>
                <w:fitText w:val="2900" w:id="-347316989"/>
              </w:rPr>
              <w:t>差</w:t>
            </w:r>
            <w:r w:rsidRPr="00D85985">
              <w:rPr>
                <w:rFonts w:ascii="ＭＳ 明朝" w:hAnsi="ＭＳ 明朝" w:hint="eastAsia"/>
                <w:spacing w:val="7"/>
                <w:sz w:val="21"/>
                <w:szCs w:val="21"/>
                <w:fitText w:val="2900" w:id="-347316989"/>
              </w:rPr>
              <w:t>引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08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408" w:lineRule="exact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41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15" w:lineRule="exact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225"/>
                <w:sz w:val="21"/>
                <w:szCs w:val="21"/>
                <w:fitText w:val="2900" w:id="-347316988"/>
              </w:rPr>
              <w:t>変更の時</w:t>
            </w:r>
            <w:r w:rsidRPr="00D85985">
              <w:rPr>
                <w:rFonts w:ascii="ＭＳ 明朝" w:hAnsi="ＭＳ 明朝" w:hint="eastAsia"/>
                <w:spacing w:val="22"/>
                <w:sz w:val="21"/>
                <w:szCs w:val="21"/>
                <w:fitText w:val="2900" w:id="-347316988"/>
              </w:rPr>
              <w:t>期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1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415" w:lineRule="exact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407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07" w:lineRule="exact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225"/>
                <w:sz w:val="21"/>
                <w:szCs w:val="21"/>
                <w:fitText w:val="2900" w:id="-347316987"/>
              </w:rPr>
              <w:t>変更の理</w:t>
            </w:r>
            <w:r w:rsidRPr="00D85985">
              <w:rPr>
                <w:rFonts w:ascii="ＭＳ 明朝" w:hAnsi="ＭＳ 明朝" w:hint="eastAsia"/>
                <w:spacing w:val="22"/>
                <w:sz w:val="21"/>
                <w:szCs w:val="21"/>
                <w:fitText w:val="2900" w:id="-347316987"/>
              </w:rPr>
              <w:t>由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407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407" w:lineRule="exact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630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330"/>
                <w:sz w:val="21"/>
                <w:szCs w:val="21"/>
                <w:fitText w:val="2900" w:id="-347316986"/>
              </w:rPr>
              <w:t>添付書</w:t>
            </w:r>
            <w:r w:rsidRPr="00D85985">
              <w:rPr>
                <w:rFonts w:ascii="ＭＳ 明朝" w:hAnsi="ＭＳ 明朝" w:hint="eastAsia"/>
                <w:spacing w:val="37"/>
                <w:sz w:val="21"/>
                <w:szCs w:val="21"/>
                <w:fitText w:val="2900" w:id="-347316986"/>
              </w:rPr>
              <w:t>類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1　変更後の事業計画書</w:t>
            </w:r>
          </w:p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2　変更後の収支予算書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※　変更に係る事項を様式第１号及び第</w:t>
      </w:r>
      <w:r>
        <w:rPr>
          <w:rFonts w:ascii="ＭＳ 明朝" w:hAnsi="ＭＳ 明朝" w:hint="eastAsia"/>
          <w:spacing w:val="-8"/>
          <w:sz w:val="24"/>
          <w:szCs w:val="24"/>
        </w:rPr>
        <w:t>２</w:t>
      </w:r>
      <w:r>
        <w:rPr>
          <w:rFonts w:ascii="ＭＳ 明朝" w:hAnsi="ＭＳ 明朝" w:hint="eastAsia"/>
          <w:spacing w:val="-7"/>
          <w:sz w:val="21"/>
          <w:szCs w:val="21"/>
        </w:rPr>
        <w:t>号に準じて作成するものとし</w:t>
      </w:r>
      <w:r>
        <w:rPr>
          <w:rFonts w:ascii="ＭＳ 明朝" w:hAnsi="ＭＳ 明朝" w:hint="eastAsia"/>
          <w:spacing w:val="-8"/>
          <w:sz w:val="24"/>
          <w:szCs w:val="24"/>
        </w:rPr>
        <w:t>、変更前と変更後　の内容が対比できるように２段書きにし、変更前を（　）書きで上段に記載するものと　する。</w:t>
      </w:r>
    </w:p>
    <w:p w:rsidR="002B4F37" w:rsidRDefault="002B4F37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8"/>
          <w:sz w:val="24"/>
          <w:szCs w:val="24"/>
        </w:rPr>
        <w:lastRenderedPageBreak/>
        <w:t>様式第５号（第８条関係）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 xml:space="preserve">平成　　年　　月　　日　</w:t>
      </w:r>
    </w:p>
    <w:p w:rsidR="002B4F37" w:rsidRDefault="002B4F37">
      <w:pPr>
        <w:pStyle w:val="a3"/>
        <w:ind w:right="1017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岩美町長　　　　　　様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 xml:space="preserve">住所　　　　　　　　　　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-7"/>
          <w:sz w:val="21"/>
          <w:szCs w:val="21"/>
        </w:rPr>
        <w:t xml:space="preserve">　　　　　　</w:t>
      </w:r>
    </w:p>
    <w:p w:rsidR="002B4F37" w:rsidRDefault="002B4F3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8"/>
          <w:sz w:val="24"/>
          <w:szCs w:val="24"/>
        </w:rPr>
        <w:t xml:space="preserve">団体　　　　　　　　　　　</w:t>
      </w:r>
      <w:r>
        <w:rPr>
          <w:rFonts w:ascii="ＭＳ 明朝" w:hAnsi="ＭＳ 明朝" w:hint="eastAsia"/>
          <w:spacing w:val="-7"/>
          <w:sz w:val="21"/>
          <w:szCs w:val="21"/>
        </w:rPr>
        <w:t xml:space="preserve">　　　　　　</w:t>
      </w:r>
    </w:p>
    <w:p w:rsidR="002B4F37" w:rsidRDefault="002B4F3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8"/>
          <w:sz w:val="24"/>
          <w:szCs w:val="24"/>
        </w:rPr>
        <w:t xml:space="preserve">氏名　　　　　　　　　　　</w:t>
      </w:r>
      <w:r>
        <w:rPr>
          <w:rFonts w:ascii="ＭＳ 明朝" w:hAnsi="ＭＳ 明朝" w:hint="eastAsia"/>
          <w:spacing w:val="-7"/>
          <w:sz w:val="21"/>
          <w:szCs w:val="21"/>
        </w:rPr>
        <w:t xml:space="preserve">　　　　㊞　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8"/>
          <w:sz w:val="24"/>
          <w:szCs w:val="24"/>
        </w:rPr>
        <w:t>平成　　年度岩美町松葉がに漁獲量日本一ＰＲ推進事業実績報告書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平成　　年</w:t>
      </w:r>
      <w:r>
        <w:rPr>
          <w:rFonts w:ascii="ＭＳ 明朝" w:hAnsi="ＭＳ 明朝" w:hint="eastAsia"/>
          <w:spacing w:val="-8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-7"/>
          <w:sz w:val="21"/>
          <w:szCs w:val="21"/>
        </w:rPr>
        <w:t xml:space="preserve">　月　　日付　第　　号により交付決定通知のあったこの</w:t>
      </w:r>
      <w:r>
        <w:rPr>
          <w:rFonts w:ascii="ＭＳ 明朝" w:hAnsi="ＭＳ 明朝" w:hint="eastAsia"/>
          <w:spacing w:val="-8"/>
          <w:sz w:val="24"/>
          <w:szCs w:val="24"/>
        </w:rPr>
        <w:t>事業について、下記のとおり事業を実施したので、岩美町補助金等交付第１７条の規定により報告します。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記</w:t>
      </w:r>
    </w:p>
    <w:p w:rsidR="002B4F37" w:rsidRDefault="002B4F37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0"/>
        <w:gridCol w:w="2400"/>
        <w:gridCol w:w="3000"/>
        <w:gridCol w:w="3000"/>
        <w:gridCol w:w="350"/>
      </w:tblGrid>
      <w:tr w:rsidR="002B4F37" w:rsidRPr="00242BFA">
        <w:trPr>
          <w:cantSplit/>
          <w:trHeight w:hRule="exact" w:val="939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 w:line="51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補助金等の名称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561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4F37" w:rsidRDefault="002B4F37">
            <w:pPr>
              <w:pStyle w:val="a3"/>
              <w:spacing w:before="120" w:line="998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交　付　決　定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563" w:lineRule="exact"/>
              <w:jc w:val="center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75"/>
                <w:sz w:val="21"/>
                <w:szCs w:val="21"/>
                <w:fitText w:val="1700" w:id="-347316985"/>
              </w:rPr>
              <w:t>算定基準</w:t>
            </w:r>
            <w:r w:rsidRPr="00D85985">
              <w:rPr>
                <w:rFonts w:ascii="ＭＳ 明朝" w:hAnsi="ＭＳ 明朝" w:hint="eastAsia"/>
                <w:spacing w:val="22"/>
                <w:sz w:val="21"/>
                <w:szCs w:val="21"/>
                <w:fitText w:val="1700" w:id="-347316985"/>
              </w:rPr>
              <w:t>額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563" w:lineRule="exact"/>
              <w:jc w:val="center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75"/>
                <w:sz w:val="21"/>
                <w:szCs w:val="21"/>
                <w:fitText w:val="1700" w:id="-347316984"/>
              </w:rPr>
              <w:t>交付決定</w:t>
            </w:r>
            <w:r w:rsidRPr="00D85985">
              <w:rPr>
                <w:rFonts w:ascii="ＭＳ 明朝" w:hAnsi="ＭＳ 明朝" w:hint="eastAsia"/>
                <w:spacing w:val="22"/>
                <w:sz w:val="21"/>
                <w:szCs w:val="21"/>
                <w:fitText w:val="1700" w:id="-347316984"/>
              </w:rPr>
              <w:t>額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563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1108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55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555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555" w:lineRule="exact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547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spacing w:line="547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実　　　　　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547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547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547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567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spacing w:line="567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差　　　　　引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567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line="567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567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94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4F37" w:rsidRDefault="002B4F37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242BFA">
              <w:rPr>
                <w:rFonts w:ascii="ＭＳ 明朝" w:hAnsi="ＭＳ 明朝" w:hint="eastAsia"/>
                <w:spacing w:val="105"/>
                <w:sz w:val="21"/>
                <w:szCs w:val="21"/>
                <w:fitText w:val="1500" w:id="-347316983"/>
              </w:rPr>
              <w:t>添付書</w:t>
            </w:r>
            <w:r w:rsidRPr="00242BFA">
              <w:rPr>
                <w:rFonts w:ascii="ＭＳ 明朝" w:hAnsi="ＭＳ 明朝" w:hint="eastAsia"/>
                <w:spacing w:val="15"/>
                <w:sz w:val="21"/>
                <w:szCs w:val="21"/>
                <w:fitText w:val="1500" w:id="-347316983"/>
              </w:rPr>
              <w:t>類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１　事業報告書</w:t>
            </w:r>
          </w:p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２　収支決算書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2B4F37" w:rsidRDefault="002B4F37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7"/>
          <w:sz w:val="21"/>
          <w:szCs w:val="21"/>
        </w:rPr>
        <w:lastRenderedPageBreak/>
        <w:t>様式第６号（第９条関係）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7"/>
          <w:sz w:val="21"/>
          <w:szCs w:val="21"/>
        </w:rPr>
        <w:t>補助金名</w:t>
      </w:r>
      <w:r>
        <w:rPr>
          <w:rFonts w:ascii="ＭＳ 明朝" w:hAnsi="ＭＳ 明朝" w:hint="eastAsia"/>
          <w:spacing w:val="-8"/>
          <w:sz w:val="24"/>
          <w:szCs w:val="24"/>
        </w:rPr>
        <w:t>：</w:t>
      </w:r>
      <w:r>
        <w:rPr>
          <w:rFonts w:ascii="ＭＳ 明朝" w:hAnsi="ＭＳ 明朝" w:hint="eastAsia"/>
          <w:spacing w:val="-7"/>
          <w:sz w:val="21"/>
          <w:szCs w:val="21"/>
        </w:rPr>
        <w:t>平成　　年度岩美町松葉がに</w:t>
      </w:r>
      <w:r>
        <w:rPr>
          <w:rFonts w:ascii="ＭＳ 明朝" w:hAnsi="ＭＳ 明朝" w:hint="eastAsia"/>
          <w:spacing w:val="-8"/>
          <w:sz w:val="24"/>
          <w:szCs w:val="24"/>
        </w:rPr>
        <w:t>漁</w:t>
      </w:r>
      <w:r>
        <w:rPr>
          <w:rFonts w:ascii="ＭＳ 明朝" w:hAnsi="ＭＳ 明朝" w:hint="eastAsia"/>
          <w:spacing w:val="-7"/>
          <w:sz w:val="21"/>
          <w:szCs w:val="21"/>
        </w:rPr>
        <w:t>獲量日本一ＰＲ推進事業費補</w:t>
      </w:r>
      <w:r>
        <w:rPr>
          <w:rFonts w:ascii="ＭＳ 明朝" w:hAnsi="ＭＳ 明朝" w:hint="eastAsia"/>
          <w:spacing w:val="-8"/>
          <w:sz w:val="24"/>
          <w:szCs w:val="24"/>
        </w:rPr>
        <w:t>助</w:t>
      </w:r>
      <w:r>
        <w:rPr>
          <w:rFonts w:ascii="ＭＳ 明朝" w:hAnsi="ＭＳ 明朝" w:hint="eastAsia"/>
          <w:spacing w:val="-7"/>
          <w:sz w:val="21"/>
          <w:szCs w:val="21"/>
        </w:rPr>
        <w:t>金</w:t>
      </w: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50"/>
        <w:gridCol w:w="2200"/>
        <w:gridCol w:w="5400"/>
        <w:gridCol w:w="750"/>
      </w:tblGrid>
      <w:tr w:rsidR="002B4F37" w:rsidRPr="00242BFA">
        <w:trPr>
          <w:cantSplit/>
          <w:trHeight w:hRule="exact" w:val="1565"/>
        </w:trPr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  <w:p w:rsidR="002B4F37" w:rsidRDefault="002B4F37">
            <w:pPr>
              <w:pStyle w:val="a3"/>
              <w:spacing w:line="510" w:lineRule="exact"/>
              <w:jc w:val="center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0"/>
                <w:sz w:val="21"/>
                <w:szCs w:val="21"/>
                <w:fitText w:val="1100" w:id="-347316982"/>
              </w:rPr>
              <w:t>交付決定</w:t>
            </w:r>
            <w:r w:rsidRPr="00D85985">
              <w:rPr>
                <w:rFonts w:ascii="ＭＳ 明朝" w:hAnsi="ＭＳ 明朝" w:hint="eastAsia"/>
                <w:spacing w:val="22"/>
                <w:sz w:val="21"/>
                <w:szCs w:val="21"/>
                <w:fitText w:val="1100" w:id="-347316982"/>
              </w:rPr>
              <w:t>額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  <w:p w:rsidR="002B4F37" w:rsidRDefault="002B4F37">
            <w:pPr>
              <w:pStyle w:val="a3"/>
              <w:spacing w:line="510" w:lineRule="exact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円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1575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  <w:p w:rsidR="002B4F37" w:rsidRDefault="002B4F37">
            <w:pPr>
              <w:pStyle w:val="a3"/>
              <w:spacing w:line="510" w:lineRule="exact"/>
              <w:jc w:val="center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43"/>
                <w:sz w:val="21"/>
                <w:szCs w:val="21"/>
                <w:fitText w:val="1100" w:id="-347316981"/>
              </w:rPr>
              <w:t>既受領</w:t>
            </w:r>
            <w:r w:rsidRPr="00D85985">
              <w:rPr>
                <w:rFonts w:ascii="ＭＳ 明朝" w:hAnsi="ＭＳ 明朝" w:hint="eastAsia"/>
                <w:spacing w:val="1"/>
                <w:sz w:val="21"/>
                <w:szCs w:val="21"/>
                <w:fitText w:val="1100" w:id="-347316981"/>
              </w:rPr>
              <w:t>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  <w:p w:rsidR="002B4F37" w:rsidRDefault="002B4F37">
            <w:pPr>
              <w:pStyle w:val="a3"/>
              <w:spacing w:line="510" w:lineRule="exact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円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510" w:lineRule="exact"/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1575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  <w:p w:rsidR="002B4F37" w:rsidRDefault="002B4F37">
            <w:pPr>
              <w:pStyle w:val="a3"/>
              <w:spacing w:line="510" w:lineRule="exact"/>
              <w:jc w:val="center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0"/>
                <w:sz w:val="21"/>
                <w:szCs w:val="21"/>
                <w:fitText w:val="1100" w:id="-347316980"/>
              </w:rPr>
              <w:t>今回請求</w:t>
            </w:r>
            <w:r w:rsidRPr="00D85985">
              <w:rPr>
                <w:rFonts w:ascii="ＭＳ 明朝" w:hAnsi="ＭＳ 明朝" w:hint="eastAsia"/>
                <w:spacing w:val="22"/>
                <w:sz w:val="21"/>
                <w:szCs w:val="21"/>
                <w:fitText w:val="1100" w:id="-347316980"/>
              </w:rPr>
              <w:t>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  <w:p w:rsidR="002B4F37" w:rsidRDefault="002B4F37">
            <w:pPr>
              <w:pStyle w:val="a3"/>
              <w:spacing w:line="510" w:lineRule="exact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円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510" w:lineRule="exact"/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2B4F37" w:rsidRPr="00242BFA">
        <w:trPr>
          <w:cantSplit/>
          <w:trHeight w:hRule="exact" w:val="1575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  <w:p w:rsidR="002B4F37" w:rsidRDefault="002B4F37">
            <w:pPr>
              <w:pStyle w:val="a3"/>
              <w:spacing w:line="510" w:lineRule="exact"/>
              <w:jc w:val="center"/>
              <w:rPr>
                <w:spacing w:val="0"/>
                <w:sz w:val="24"/>
                <w:szCs w:val="24"/>
              </w:rPr>
            </w:pPr>
            <w:r w:rsidRPr="00D85985">
              <w:rPr>
                <w:rFonts w:ascii="ＭＳ 明朝" w:hAnsi="ＭＳ 明朝" w:hint="eastAsia"/>
                <w:spacing w:val="330"/>
                <w:sz w:val="21"/>
                <w:szCs w:val="21"/>
                <w:fitText w:val="1100" w:id="-347316979"/>
              </w:rPr>
              <w:t>残</w:t>
            </w:r>
            <w:r w:rsidRPr="00D85985">
              <w:rPr>
                <w:rFonts w:ascii="ＭＳ 明朝" w:hAnsi="ＭＳ 明朝" w:hint="eastAsia"/>
                <w:spacing w:val="7"/>
                <w:sz w:val="21"/>
                <w:szCs w:val="21"/>
                <w:fitText w:val="1100" w:id="-347316979"/>
              </w:rPr>
              <w:t>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F37" w:rsidRDefault="002B4F37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  <w:p w:rsidR="002B4F37" w:rsidRDefault="002B4F37">
            <w:pPr>
              <w:pStyle w:val="a3"/>
              <w:spacing w:line="510" w:lineRule="exact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円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F37" w:rsidRDefault="002B4F37">
            <w:pPr>
              <w:pStyle w:val="a3"/>
              <w:spacing w:line="510" w:lineRule="exact"/>
              <w:jc w:val="right"/>
              <w:rPr>
                <w:spacing w:val="0"/>
                <w:sz w:val="24"/>
                <w:szCs w:val="24"/>
              </w:rPr>
            </w:pPr>
          </w:p>
        </w:tc>
      </w:tr>
    </w:tbl>
    <w:p w:rsidR="002B4F37" w:rsidRDefault="002B4F37">
      <w:pPr>
        <w:pStyle w:val="a3"/>
        <w:rPr>
          <w:spacing w:val="0"/>
        </w:rPr>
      </w:pPr>
    </w:p>
    <w:p w:rsidR="002B4F37" w:rsidRDefault="002B4F37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2B4F37" w:rsidRDefault="002B4F37">
      <w:pPr>
        <w:pStyle w:val="a3"/>
        <w:spacing w:line="1245" w:lineRule="exact"/>
        <w:rPr>
          <w:spacing w:val="0"/>
        </w:rPr>
      </w:pPr>
      <w:r>
        <w:rPr>
          <w:spacing w:val="0"/>
        </w:rPr>
        <w:br w:type="page"/>
      </w:r>
    </w:p>
    <w:p w:rsidR="002B4F37" w:rsidRDefault="002B4F37">
      <w:pPr>
        <w:pStyle w:val="a3"/>
        <w:rPr>
          <w:spacing w:val="0"/>
        </w:rPr>
      </w:pPr>
    </w:p>
    <w:sectPr w:rsidR="002B4F37" w:rsidSect="002B4F37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85" w:rsidRDefault="00D85985" w:rsidP="006E739B">
      <w:r>
        <w:separator/>
      </w:r>
    </w:p>
  </w:endnote>
  <w:endnote w:type="continuationSeparator" w:id="0">
    <w:p w:rsidR="00D85985" w:rsidRDefault="00D85985" w:rsidP="006E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85" w:rsidRDefault="00D85985" w:rsidP="006E739B">
      <w:r>
        <w:separator/>
      </w:r>
    </w:p>
  </w:footnote>
  <w:footnote w:type="continuationSeparator" w:id="0">
    <w:p w:rsidR="00D85985" w:rsidRDefault="00D85985" w:rsidP="006E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F37"/>
    <w:rsid w:val="000825BF"/>
    <w:rsid w:val="000E1AC1"/>
    <w:rsid w:val="001A5FB3"/>
    <w:rsid w:val="00242BFA"/>
    <w:rsid w:val="002B4F37"/>
    <w:rsid w:val="00614CD5"/>
    <w:rsid w:val="006E739B"/>
    <w:rsid w:val="00B327B1"/>
    <w:rsid w:val="00C13D8C"/>
    <w:rsid w:val="00D85985"/>
    <w:rsid w:val="00F1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14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E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739B"/>
  </w:style>
  <w:style w:type="paragraph" w:styleId="a6">
    <w:name w:val="footer"/>
    <w:basedOn w:val="a"/>
    <w:link w:val="a7"/>
    <w:uiPriority w:val="99"/>
    <w:semiHidden/>
    <w:unhideWhenUsed/>
    <w:rsid w:val="006E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7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665;&#30000;\&#65346;.&#27700;&#29987;&#38306;&#20418;\&#35036;&#21161;&#37329;&#35201;&#32177;&#65288;&#27700;&#29987;&#65289;\&#26494;&#33865;&#12364;&#12395;&#65328;&#65330;\H24&#24310;&#382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U0094</dc:creator>
  <cp:keywords/>
  <dc:description/>
  <cp:lastModifiedBy>FJ-USER</cp:lastModifiedBy>
  <cp:revision>6</cp:revision>
  <cp:lastPrinted>2013-03-26T02:14:00Z</cp:lastPrinted>
  <dcterms:created xsi:type="dcterms:W3CDTF">2010-11-09T08:30:00Z</dcterms:created>
  <dcterms:modified xsi:type="dcterms:W3CDTF">2016-09-12T02:54:00Z</dcterms:modified>
</cp:coreProperties>
</file>